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73" w:rsidRPr="008B45D6" w:rsidRDefault="00186108" w:rsidP="00FF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BULLETIN D'INSCRIPTION</w:t>
      </w:r>
      <w:r w:rsidR="00375103">
        <w:rPr>
          <w:rFonts w:ascii="Century Gothic" w:hAnsi="Century Gothic"/>
          <w:b/>
        </w:rPr>
        <w:t xml:space="preserve"> </w:t>
      </w:r>
      <w:r w:rsidR="004B3D43">
        <w:rPr>
          <w:rFonts w:ascii="Century Gothic" w:hAnsi="Century Gothic"/>
          <w:b/>
        </w:rPr>
        <w:t>–</w:t>
      </w:r>
      <w:r w:rsidR="00375103">
        <w:rPr>
          <w:rFonts w:ascii="Century Gothic" w:hAnsi="Century Gothic"/>
          <w:b/>
        </w:rPr>
        <w:t xml:space="preserve"> </w:t>
      </w:r>
      <w:r w:rsidR="00534E79">
        <w:rPr>
          <w:rFonts w:ascii="Century Gothic" w:hAnsi="Century Gothic"/>
          <w:b/>
        </w:rPr>
        <w:t>1er trimestre 201</w:t>
      </w:r>
      <w:r w:rsidR="009B67DA">
        <w:rPr>
          <w:rFonts w:ascii="Century Gothic" w:hAnsi="Century Gothic"/>
          <w:b/>
        </w:rPr>
        <w:t>8</w:t>
      </w:r>
    </w:p>
    <w:p w:rsidR="00375103" w:rsidRPr="0085595B" w:rsidRDefault="00375103" w:rsidP="0085595B">
      <w:pPr>
        <w:pStyle w:val="Paragraphedeliste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33CC"/>
          <w:sz w:val="19"/>
          <w:szCs w:val="19"/>
        </w:rPr>
      </w:pPr>
      <w:r w:rsidRPr="0085595B">
        <w:rPr>
          <w:rFonts w:ascii="Century Gothic" w:hAnsi="Century Gothic"/>
          <w:b/>
          <w:color w:val="0033CC"/>
          <w:sz w:val="19"/>
          <w:szCs w:val="19"/>
        </w:rPr>
        <w:t>JE M'INSCRIS...</w:t>
      </w:r>
    </w:p>
    <w:p w:rsidR="00186108" w:rsidRPr="00375103" w:rsidRDefault="006F05A3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46.9pt;margin-top:9.85pt;width:42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u3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fPptc0grJB74zukZ/mqXxT9bpFURUNkzUP020VDcuIzoncp/mI1VDn0nxWDGAIF&#10;wrDOlek8JIwBncNOLved8LNDFD7O0ulysZ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"/>
        </w:pict>
      </w:r>
      <w:r w:rsidR="00534E79">
        <w:rPr>
          <w:rFonts w:ascii="Century Gothic" w:hAnsi="Century Gothic"/>
          <w:b/>
          <w:noProof/>
          <w:sz w:val="20"/>
          <w:szCs w:val="20"/>
          <w:lang w:eastAsia="fr-FR"/>
        </w:rPr>
        <w:t>JANVIER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63536" w:rsidRPr="00B632E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Mercredi 10 janvier </w:t>
      </w:r>
      <w:r w:rsidR="007946FE" w:rsidRPr="00B632E9">
        <w:rPr>
          <w:rFonts w:ascii="Century Gothic" w:hAnsi="Century Gothic"/>
          <w:sz w:val="20"/>
          <w:szCs w:val="20"/>
        </w:rPr>
        <w:t xml:space="preserve"> </w:t>
      </w:r>
      <w:r w:rsidR="00186108" w:rsidRPr="00B632E9">
        <w:rPr>
          <w:rFonts w:ascii="Century Gothic" w:hAnsi="Century Gothic"/>
          <w:sz w:val="20"/>
          <w:szCs w:val="20"/>
        </w:rPr>
        <w:tab/>
      </w:r>
      <w:r w:rsidR="0087164E" w:rsidRPr="00B632E9">
        <w:rPr>
          <w:rFonts w:ascii="Century Gothic" w:hAnsi="Century Gothic"/>
          <w:sz w:val="20"/>
          <w:szCs w:val="20"/>
        </w:rPr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="00186108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bookmarkEnd w:id="0"/>
      <w:r>
        <w:rPr>
          <w:rFonts w:ascii="Century Gothic" w:hAnsi="Century Gothic"/>
          <w:b/>
          <w:i/>
          <w:sz w:val="20"/>
          <w:szCs w:val="20"/>
        </w:rPr>
        <w:t xml:space="preserve">Repas Partage et  Galette des Rois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186108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bookmarkEnd w:id="1"/>
      <w:r w:rsidR="00186108" w:rsidRPr="00B632E9">
        <w:rPr>
          <w:rFonts w:ascii="Century Gothic" w:hAnsi="Century Gothic"/>
          <w:sz w:val="20"/>
          <w:szCs w:val="20"/>
        </w:rPr>
        <w:t xml:space="preserve"> TRANSPORT</w:t>
      </w:r>
    </w:p>
    <w:p w:rsidR="00186108" w:rsidRPr="00B632E9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Vendredi 12 janvier</w:t>
      </w:r>
      <w:r w:rsidR="0087164E">
        <w:rPr>
          <w:rFonts w:ascii="Century Gothic" w:hAnsi="Century Gothic"/>
          <w:sz w:val="20"/>
          <w:szCs w:val="20"/>
        </w:rPr>
        <w:tab/>
      </w:r>
      <w:r w:rsidR="008F74CD">
        <w:rPr>
          <w:rFonts w:ascii="Century Gothic" w:hAnsi="Century Gothic"/>
          <w:sz w:val="20"/>
          <w:szCs w:val="20"/>
        </w:rPr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5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bookmarkEnd w:id="2"/>
      <w:r>
        <w:rPr>
          <w:rFonts w:ascii="Century Gothic" w:hAnsi="Century Gothic"/>
          <w:sz w:val="20"/>
          <w:szCs w:val="20"/>
        </w:rPr>
        <w:t xml:space="preserve"> </w:t>
      </w:r>
      <w:r w:rsidRPr="00B53B12">
        <w:rPr>
          <w:rFonts w:ascii="Century Gothic" w:hAnsi="Century Gothic"/>
          <w:b/>
          <w:sz w:val="20"/>
          <w:szCs w:val="20"/>
        </w:rPr>
        <w:t>Bowling à 14h</w:t>
      </w:r>
      <w:r w:rsidR="008065DB">
        <w:rPr>
          <w:rFonts w:ascii="Century Gothic" w:hAnsi="Century Gothic"/>
          <w:sz w:val="20"/>
          <w:szCs w:val="20"/>
        </w:rPr>
        <w:tab/>
        <w:t xml:space="preserve"> </w:t>
      </w:r>
      <w:r w:rsidR="00AD1DC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bookmarkEnd w:id="3"/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Vendredi 19 janvier</w:t>
      </w:r>
      <w:r w:rsidR="00B53B12">
        <w:rPr>
          <w:rFonts w:ascii="Century Gothic" w:hAnsi="Century Gothic"/>
          <w:sz w:val="20"/>
          <w:szCs w:val="20"/>
        </w:rPr>
        <w:tab/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B53B12" w:rsidRPr="00B53B12">
        <w:rPr>
          <w:rFonts w:ascii="Century Gothic" w:hAnsi="Century Gothic"/>
          <w:b/>
          <w:sz w:val="20"/>
          <w:szCs w:val="20"/>
        </w:rPr>
        <w:t>Cinéma</w:t>
      </w:r>
      <w:r w:rsidR="00B53B12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ab/>
        <w:t xml:space="preserve">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TRANSPORT</w:t>
      </w: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Mercredi 24 janvier</w:t>
      </w:r>
      <w:r w:rsidR="00B53B12">
        <w:rPr>
          <w:rFonts w:ascii="Century Gothic" w:hAnsi="Century Gothic"/>
          <w:sz w:val="20"/>
          <w:szCs w:val="20"/>
        </w:rPr>
        <w:t xml:space="preserve">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B53B12" w:rsidRPr="00B53B12">
        <w:rPr>
          <w:rFonts w:ascii="Century Gothic" w:hAnsi="Century Gothic"/>
          <w:b/>
          <w:sz w:val="20"/>
          <w:szCs w:val="20"/>
        </w:rPr>
        <w:t>Ciné Club</w:t>
      </w:r>
      <w:r w:rsidR="00B53B12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ab/>
        <w:t xml:space="preserve">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TRANSPORT</w:t>
      </w: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Jeudi 25 janvier </w:t>
      </w:r>
      <w:r w:rsidR="00B53B12">
        <w:rPr>
          <w:rFonts w:ascii="Century Gothic" w:hAnsi="Century Gothic"/>
          <w:sz w:val="20"/>
          <w:szCs w:val="20"/>
        </w:rPr>
        <w:tab/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B53B12" w:rsidRPr="00B53B12">
        <w:rPr>
          <w:rFonts w:ascii="Century Gothic" w:hAnsi="Century Gothic"/>
          <w:b/>
          <w:sz w:val="20"/>
          <w:szCs w:val="20"/>
        </w:rPr>
        <w:t>Châteauvallon</w:t>
      </w:r>
      <w:r w:rsidR="00C61971">
        <w:rPr>
          <w:rFonts w:ascii="Century Gothic" w:hAnsi="Century Gothic"/>
          <w:b/>
          <w:sz w:val="20"/>
          <w:szCs w:val="20"/>
        </w:rPr>
        <w:t xml:space="preserve"> à 20h30</w:t>
      </w:r>
      <w:r w:rsidR="00C61971">
        <w:rPr>
          <w:rFonts w:ascii="Century Gothic" w:hAnsi="Century Gothic"/>
          <w:sz w:val="20"/>
          <w:szCs w:val="20"/>
        </w:rPr>
        <w:tab/>
      </w:r>
      <w:r w:rsidR="00C61971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C61971">
        <w:rPr>
          <w:rFonts w:ascii="Century Gothic" w:hAnsi="Century Gothic"/>
          <w:sz w:val="20"/>
          <w:szCs w:val="20"/>
        </w:rPr>
        <w:t xml:space="preserve"> </w:t>
      </w:r>
      <w:r w:rsidR="00B53B12">
        <w:rPr>
          <w:rFonts w:ascii="Century Gothic" w:hAnsi="Century Gothic"/>
          <w:sz w:val="20"/>
          <w:szCs w:val="20"/>
        </w:rPr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TRANSPORT</w:t>
      </w:r>
      <w:r w:rsidR="00B53B12">
        <w:rPr>
          <w:rFonts w:ascii="Century Gothic" w:hAnsi="Century Gothic"/>
          <w:sz w:val="20"/>
          <w:szCs w:val="20"/>
        </w:rPr>
        <w:tab/>
      </w:r>
    </w:p>
    <w:p w:rsidR="00534E79" w:rsidRDefault="00534E79" w:rsidP="00186108">
      <w:pPr>
        <w:spacing w:after="0"/>
        <w:jc w:val="both"/>
        <w:rPr>
          <w:rFonts w:ascii="Century Gothic" w:hAnsi="Century Gothic"/>
          <w:b/>
          <w:noProof/>
          <w:sz w:val="20"/>
          <w:szCs w:val="20"/>
          <w:lang w:eastAsia="fr-FR"/>
        </w:rPr>
      </w:pPr>
    </w:p>
    <w:p w:rsidR="00186108" w:rsidRPr="008065DB" w:rsidRDefault="00534E79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w:t>FEVRIER</w:t>
      </w:r>
      <w:r w:rsidR="006F05A3">
        <w:rPr>
          <w:rFonts w:ascii="Century Gothic" w:hAnsi="Century Gothic"/>
          <w:b/>
          <w:noProof/>
          <w:sz w:val="20"/>
          <w:szCs w:val="20"/>
          <w:lang w:eastAsia="fr-FR"/>
        </w:rPr>
        <w:pict>
          <v:shape id="AutoShape 13" o:spid="_x0000_s1028" type="#_x0000_t32" style="position:absolute;left:0;text-align:left;margin-left:56.65pt;margin-top:9.55pt;width:43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QV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SZjPYFwBYZXa2tAhPapX86Lpd4eUrjqiWh6j304GkrOQkbxLCRdnoMpu+KwZxBAo&#10;EId1bGwfIGEM6Bh3crrthB89ovBxms8eJ1N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"/>
        </w:pict>
      </w:r>
    </w:p>
    <w:p w:rsidR="00186108" w:rsidRPr="008065DB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53380B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</w:t>
      </w:r>
      <w:r w:rsidR="00534E79">
        <w:rPr>
          <w:rFonts w:ascii="Century Gothic" w:hAnsi="Century Gothic"/>
          <w:sz w:val="20"/>
          <w:szCs w:val="20"/>
        </w:rPr>
        <w:t>redi 7 février</w:t>
      </w:r>
      <w:r w:rsidR="004B3D43" w:rsidRPr="00B632E9">
        <w:rPr>
          <w:rFonts w:ascii="Century Gothic" w:hAnsi="Century Gothic"/>
          <w:sz w:val="20"/>
          <w:szCs w:val="20"/>
        </w:rPr>
        <w:tab/>
      </w:r>
      <w:r w:rsidR="00AF22BE" w:rsidRPr="00B632E9">
        <w:rPr>
          <w:rFonts w:ascii="Century Gothic" w:hAnsi="Century Gothic"/>
          <w:sz w:val="20"/>
          <w:szCs w:val="20"/>
        </w:rPr>
        <w:t xml:space="preserve"> </w:t>
      </w:r>
      <w:r w:rsidR="007946FE" w:rsidRPr="00B632E9">
        <w:rPr>
          <w:rFonts w:ascii="Century Gothic" w:hAnsi="Century Gothic"/>
          <w:sz w:val="20"/>
          <w:szCs w:val="20"/>
        </w:rPr>
        <w:t xml:space="preserve">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186108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bookmarkEnd w:id="4"/>
      <w:r w:rsidR="00186108" w:rsidRPr="00B632E9">
        <w:rPr>
          <w:rFonts w:ascii="Century Gothic" w:hAnsi="Century Gothic"/>
          <w:sz w:val="20"/>
          <w:szCs w:val="20"/>
        </w:rPr>
        <w:t xml:space="preserve"> </w:t>
      </w:r>
      <w:r w:rsidR="00B632E9">
        <w:rPr>
          <w:rFonts w:ascii="Century Gothic" w:hAnsi="Century Gothic"/>
          <w:b/>
          <w:i/>
          <w:sz w:val="20"/>
          <w:szCs w:val="20"/>
        </w:rPr>
        <w:t>REPAS PARTAGE</w:t>
      </w:r>
      <w:r w:rsidR="00B53B12">
        <w:rPr>
          <w:rFonts w:ascii="Century Gothic" w:hAnsi="Century Gothic"/>
          <w:b/>
          <w:i/>
          <w:sz w:val="20"/>
          <w:szCs w:val="20"/>
        </w:rPr>
        <w:t xml:space="preserve"> ET CREPES</w:t>
      </w:r>
      <w:r w:rsidR="008F74CD" w:rsidRPr="00B632E9">
        <w:rPr>
          <w:rFonts w:ascii="Century Gothic" w:hAnsi="Century Gothic"/>
          <w:b/>
          <w:i/>
          <w:sz w:val="20"/>
          <w:szCs w:val="20"/>
        </w:rPr>
        <w:tab/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B632E9">
        <w:rPr>
          <w:rFonts w:ascii="Century Gothic" w:hAnsi="Century Gothic"/>
          <w:sz w:val="20"/>
          <w:szCs w:val="20"/>
        </w:rPr>
        <w:t xml:space="preserve"> TRANSPORT</w:t>
      </w:r>
    </w:p>
    <w:p w:rsidR="0085595B" w:rsidRDefault="0085595B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85595B" w:rsidRPr="00B632E9" w:rsidRDefault="0085595B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Mercredi 7 février         </w:t>
      </w:r>
      <w:r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Pr="0085595B">
        <w:rPr>
          <w:rFonts w:ascii="Century Gothic" w:hAnsi="Century Gothic"/>
          <w:b/>
          <w:sz w:val="20"/>
          <w:szCs w:val="20"/>
        </w:rPr>
        <w:t xml:space="preserve">Ciné Club </w:t>
      </w:r>
      <w:r w:rsidRPr="0085595B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</w:t>
      </w:r>
      <w:r w:rsidRPr="00B632E9">
        <w:rPr>
          <w:rFonts w:ascii="Century Gothic" w:hAnsi="Century Gothic"/>
          <w:sz w:val="20"/>
          <w:szCs w:val="20"/>
        </w:rPr>
        <w:t xml:space="preserve"> </w:t>
      </w:r>
      <w:r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TRANSPORT</w:t>
      </w:r>
    </w:p>
    <w:p w:rsidR="00330FF5" w:rsidRPr="00B632E9" w:rsidRDefault="00330FF5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Pr="00375103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Vendredi 9 février</w:t>
      </w:r>
      <w:r w:rsidR="0087164E">
        <w:rPr>
          <w:rFonts w:ascii="Century Gothic" w:hAnsi="Century Gothic"/>
          <w:sz w:val="20"/>
          <w:szCs w:val="20"/>
        </w:rPr>
        <w:tab/>
      </w:r>
      <w:r w:rsidR="00F96ABE">
        <w:rPr>
          <w:rFonts w:ascii="Century Gothic" w:hAnsi="Century Gothic"/>
          <w:sz w:val="20"/>
          <w:szCs w:val="20"/>
        </w:rPr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b/>
          <w:i/>
          <w:sz w:val="20"/>
          <w:szCs w:val="20"/>
        </w:rPr>
        <w:t>Restaurant Steak’n’Shake</w:t>
      </w:r>
      <w:r w:rsidR="00AD1DC6">
        <w:rPr>
          <w:rFonts w:ascii="Century Gothic" w:hAnsi="Century Gothic"/>
          <w:b/>
          <w:i/>
          <w:sz w:val="20"/>
          <w:szCs w:val="20"/>
        </w:rPr>
        <w:tab/>
      </w:r>
      <w:r w:rsidR="00330FF5">
        <w:rPr>
          <w:rFonts w:ascii="Century Gothic" w:hAnsi="Century Gothic"/>
          <w:sz w:val="20"/>
          <w:szCs w:val="20"/>
        </w:rPr>
        <w:tab/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186108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A5003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Samedi 17 février</w:t>
      </w:r>
      <w:r w:rsidR="007A18FA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8148F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b/>
          <w:i/>
          <w:sz w:val="20"/>
          <w:szCs w:val="20"/>
        </w:rPr>
        <w:t xml:space="preserve"> Match RCT</w:t>
      </w:r>
      <w:r w:rsidR="007A18FA">
        <w:rPr>
          <w:rFonts w:ascii="Century Gothic" w:hAnsi="Century Gothic"/>
          <w:b/>
          <w:sz w:val="20"/>
          <w:szCs w:val="20"/>
        </w:rPr>
        <w:tab/>
      </w:r>
      <w:r w:rsidR="00B53B12">
        <w:rPr>
          <w:rFonts w:ascii="Century Gothic" w:hAnsi="Century Gothic"/>
          <w:b/>
          <w:sz w:val="20"/>
          <w:szCs w:val="20"/>
        </w:rPr>
        <w:t xml:space="preserve">              </w:t>
      </w:r>
      <w:r w:rsidR="007A18FA">
        <w:rPr>
          <w:rFonts w:ascii="Century Gothic" w:hAnsi="Century Gothic"/>
          <w:b/>
          <w:sz w:val="20"/>
          <w:szCs w:val="20"/>
        </w:rPr>
        <w:tab/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8148F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A8148F" w:rsidRPr="00A8148F">
        <w:rPr>
          <w:rFonts w:ascii="Century Gothic" w:hAnsi="Century Gothic"/>
          <w:sz w:val="20"/>
          <w:szCs w:val="20"/>
        </w:rPr>
        <w:t xml:space="preserve"> </w:t>
      </w:r>
      <w:r w:rsidR="00A8148F" w:rsidRPr="00375103">
        <w:rPr>
          <w:rFonts w:ascii="Century Gothic" w:hAnsi="Century Gothic"/>
          <w:sz w:val="20"/>
          <w:szCs w:val="20"/>
        </w:rPr>
        <w:t>TRANSPORT</w:t>
      </w:r>
    </w:p>
    <w:p w:rsidR="00186108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534E79" w:rsidRDefault="00534E7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Mardi 20 février</w:t>
      </w:r>
      <w:r w:rsidR="00B53B12">
        <w:rPr>
          <w:rFonts w:ascii="Century Gothic" w:hAnsi="Century Gothic"/>
          <w:sz w:val="20"/>
          <w:szCs w:val="20"/>
        </w:rPr>
        <w:tab/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</w:t>
      </w:r>
      <w:r w:rsidR="00B53B12" w:rsidRPr="00B53B12">
        <w:rPr>
          <w:rFonts w:ascii="Century Gothic" w:hAnsi="Century Gothic"/>
          <w:b/>
          <w:sz w:val="20"/>
          <w:szCs w:val="20"/>
        </w:rPr>
        <w:t>Ciné Club</w:t>
      </w:r>
      <w:r w:rsidR="00B53B12" w:rsidRPr="00B53B12">
        <w:rPr>
          <w:rFonts w:ascii="Century Gothic" w:hAnsi="Century Gothic"/>
          <w:b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ab/>
      </w:r>
      <w:r w:rsidR="00B53B12">
        <w:rPr>
          <w:rFonts w:ascii="Century Gothic" w:hAnsi="Century Gothic"/>
          <w:sz w:val="20"/>
          <w:szCs w:val="20"/>
        </w:rPr>
        <w:tab/>
        <w:t xml:space="preserve">    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B12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53B12">
        <w:rPr>
          <w:rFonts w:ascii="Century Gothic" w:hAnsi="Century Gothic"/>
          <w:sz w:val="20"/>
          <w:szCs w:val="20"/>
        </w:rPr>
        <w:t xml:space="preserve"> TRANSPORT</w:t>
      </w:r>
    </w:p>
    <w:p w:rsidR="00B53B12" w:rsidRDefault="00B53B12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53B12" w:rsidRPr="00375103" w:rsidRDefault="00B53B12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Mardi 27 février </w:t>
      </w:r>
      <w:r>
        <w:rPr>
          <w:rFonts w:ascii="Century Gothic" w:hAnsi="Century Gothic"/>
          <w:sz w:val="20"/>
          <w:szCs w:val="20"/>
        </w:rPr>
        <w:tab/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 w:rsidRPr="00B53B12">
        <w:rPr>
          <w:rFonts w:ascii="Century Gothic" w:hAnsi="Century Gothic"/>
          <w:b/>
          <w:sz w:val="20"/>
          <w:szCs w:val="20"/>
        </w:rPr>
        <w:t xml:space="preserve">MUCEM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TRANSPORT</w:t>
      </w:r>
    </w:p>
    <w:p w:rsidR="0087164E" w:rsidRDefault="0087164E" w:rsidP="00186108">
      <w:pPr>
        <w:spacing w:after="0"/>
        <w:jc w:val="both"/>
        <w:rPr>
          <w:rFonts w:ascii="Century Gothic" w:hAnsi="Century Gothic"/>
          <w:b/>
          <w:noProof/>
          <w:sz w:val="20"/>
          <w:szCs w:val="20"/>
          <w:lang w:eastAsia="fr-FR"/>
        </w:rPr>
      </w:pPr>
    </w:p>
    <w:p w:rsidR="00375103" w:rsidRPr="00375103" w:rsidRDefault="006F05A3" w:rsidP="0018610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fr-FR"/>
        </w:rPr>
        <w:pict>
          <v:shape id="AutoShape 14" o:spid="_x0000_s1027" type="#_x0000_t32" style="position:absolute;left:0;text-align:left;margin-left:56.65pt;margin-top:8.55pt;width:40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ig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"/>
        </w:pict>
      </w:r>
      <w:r w:rsidR="00534E79">
        <w:rPr>
          <w:rFonts w:ascii="Century Gothic" w:hAnsi="Century Gothic"/>
          <w:b/>
          <w:noProof/>
          <w:sz w:val="20"/>
          <w:szCs w:val="20"/>
          <w:lang w:eastAsia="fr-FR"/>
        </w:rPr>
        <w:t>MARS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B53B12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bookmarkStart w:id="5" w:name="_GoBack"/>
      <w:r>
        <w:rPr>
          <w:rFonts w:ascii="Century Gothic" w:hAnsi="Century Gothic"/>
          <w:sz w:val="20"/>
          <w:szCs w:val="20"/>
        </w:rPr>
        <w:t xml:space="preserve">Mercredi 7 mars     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bookmarkEnd w:id="5"/>
      <w:r>
        <w:rPr>
          <w:rFonts w:ascii="Century Gothic" w:hAnsi="Century Gothic"/>
          <w:b/>
          <w:i/>
          <w:sz w:val="20"/>
          <w:szCs w:val="20"/>
        </w:rPr>
        <w:t>Repas Partage</w:t>
      </w:r>
      <w:r w:rsidR="0087164E">
        <w:rPr>
          <w:rFonts w:ascii="Century Gothic" w:hAnsi="Century Gothic"/>
          <w:sz w:val="20"/>
          <w:szCs w:val="20"/>
        </w:rPr>
        <w:tab/>
      </w:r>
      <w:r w:rsidR="007A18F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375103">
        <w:rPr>
          <w:rFonts w:ascii="Century Gothic" w:hAnsi="Century Gothic"/>
          <w:sz w:val="20"/>
          <w:szCs w:val="20"/>
        </w:rPr>
        <w:t xml:space="preserve"> TRANSPORT</w:t>
      </w:r>
    </w:p>
    <w:p w:rsidR="00AF22BE" w:rsidRDefault="00AF22BE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F22BE" w:rsidRPr="00AF22BE" w:rsidRDefault="00B53B12" w:rsidP="00186108">
      <w:pPr>
        <w:spacing w:after="0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Vendredi 9 mars     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F22B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b/>
          <w:i/>
          <w:sz w:val="20"/>
          <w:szCs w:val="20"/>
        </w:rPr>
        <w:t>Ciné Club</w:t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 w:rsidR="00842780">
        <w:rPr>
          <w:rFonts w:ascii="Century Gothic" w:hAnsi="Century Gothic"/>
          <w:b/>
          <w:i/>
          <w:sz w:val="20"/>
          <w:szCs w:val="20"/>
        </w:rPr>
        <w:tab/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F22B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AF22BE">
        <w:rPr>
          <w:rFonts w:ascii="Century Gothic" w:hAnsi="Century Gothic"/>
          <w:sz w:val="20"/>
          <w:szCs w:val="20"/>
        </w:rPr>
        <w:t xml:space="preserve"> </w:t>
      </w:r>
      <w:r w:rsidR="00AF22BE" w:rsidRPr="00375103">
        <w:rPr>
          <w:rFonts w:ascii="Century Gothic" w:hAnsi="Century Gothic"/>
          <w:sz w:val="20"/>
          <w:szCs w:val="20"/>
        </w:rPr>
        <w:t>TRANSPORT</w:t>
      </w:r>
    </w:p>
    <w:p w:rsidR="00186108" w:rsidRPr="00375103" w:rsidRDefault="00186108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Pr="00B53B12" w:rsidRDefault="00B53B12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53B12">
        <w:rPr>
          <w:rFonts w:ascii="Century Gothic" w:hAnsi="Century Gothic"/>
          <w:sz w:val="20"/>
          <w:szCs w:val="20"/>
        </w:rPr>
        <w:t xml:space="preserve">Samedi 10 mars </w:t>
      </w:r>
      <w:r w:rsidRPr="00B53B12">
        <w:rPr>
          <w:rFonts w:ascii="Century Gothic" w:hAnsi="Century Gothic"/>
          <w:sz w:val="20"/>
          <w:szCs w:val="20"/>
        </w:rPr>
        <w:tab/>
        <w:t xml:space="preserve">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6108" w:rsidRPr="00B53B12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Pr="00B53B12">
        <w:rPr>
          <w:rFonts w:ascii="Century Gothic" w:hAnsi="Century Gothic"/>
          <w:b/>
          <w:sz w:val="20"/>
          <w:szCs w:val="20"/>
        </w:rPr>
        <w:t>Match RCT</w:t>
      </w:r>
      <w:r w:rsidR="00842780" w:rsidRPr="00B53B12">
        <w:rPr>
          <w:rFonts w:ascii="Century Gothic" w:hAnsi="Century Gothic"/>
          <w:sz w:val="20"/>
          <w:szCs w:val="20"/>
        </w:rPr>
        <w:tab/>
      </w:r>
      <w:r w:rsidR="007A18FA" w:rsidRPr="00B53B12">
        <w:rPr>
          <w:rFonts w:ascii="Century Gothic" w:hAnsi="Century Gothic"/>
          <w:sz w:val="20"/>
          <w:szCs w:val="20"/>
        </w:rPr>
        <w:tab/>
      </w:r>
      <w:r w:rsidRPr="00B53B12">
        <w:rPr>
          <w:rFonts w:ascii="Century Gothic" w:hAnsi="Century Gothic"/>
          <w:sz w:val="20"/>
          <w:szCs w:val="20"/>
        </w:rPr>
        <w:t xml:space="preserve">    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86108" w:rsidRPr="00B53B12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186108" w:rsidRPr="00B53B12">
        <w:rPr>
          <w:rFonts w:ascii="Century Gothic" w:hAnsi="Century Gothic"/>
          <w:sz w:val="20"/>
          <w:szCs w:val="20"/>
        </w:rPr>
        <w:t xml:space="preserve"> TRANSPORT</w:t>
      </w:r>
    </w:p>
    <w:p w:rsidR="0087164E" w:rsidRPr="00B53B12" w:rsidRDefault="0087164E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86108" w:rsidRDefault="00B632E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Mercredi </w:t>
      </w:r>
      <w:r w:rsidR="00B53B12">
        <w:rPr>
          <w:rFonts w:ascii="Century Gothic" w:hAnsi="Century Gothic"/>
          <w:sz w:val="20"/>
          <w:szCs w:val="20"/>
        </w:rPr>
        <w:t xml:space="preserve">14 mars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87164E">
        <w:rPr>
          <w:rFonts w:ascii="Century Gothic" w:hAnsi="Century Gothic"/>
          <w:sz w:val="20"/>
          <w:szCs w:val="20"/>
        </w:rPr>
        <w:t xml:space="preserve"> </w:t>
      </w:r>
      <w:r w:rsidR="00B53B12">
        <w:rPr>
          <w:rFonts w:ascii="Century Gothic" w:hAnsi="Century Gothic"/>
          <w:b/>
          <w:sz w:val="20"/>
          <w:szCs w:val="20"/>
        </w:rPr>
        <w:t>Pizza Hut</w:t>
      </w:r>
      <w:r w:rsidR="00B53B12">
        <w:rPr>
          <w:rFonts w:ascii="Century Gothic" w:hAnsi="Century Gothic"/>
          <w:b/>
          <w:sz w:val="20"/>
          <w:szCs w:val="20"/>
        </w:rPr>
        <w:tab/>
      </w:r>
      <w:r w:rsidR="00B53B12">
        <w:rPr>
          <w:rFonts w:ascii="Century Gothic" w:hAnsi="Century Gothic"/>
          <w:b/>
          <w:sz w:val="20"/>
          <w:szCs w:val="20"/>
        </w:rPr>
        <w:tab/>
      </w:r>
      <w:r w:rsidR="00B53B12">
        <w:rPr>
          <w:rFonts w:ascii="Century Gothic" w:hAnsi="Century Gothic"/>
          <w:b/>
          <w:sz w:val="20"/>
          <w:szCs w:val="20"/>
        </w:rPr>
        <w:tab/>
      </w:r>
      <w:r w:rsidR="0087164E">
        <w:rPr>
          <w:rFonts w:ascii="Century Gothic" w:hAnsi="Century Gothic"/>
          <w:b/>
          <w:sz w:val="20"/>
          <w:szCs w:val="20"/>
        </w:rPr>
        <w:tab/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7164E"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87164E">
        <w:rPr>
          <w:rFonts w:ascii="Century Gothic" w:hAnsi="Century Gothic"/>
          <w:sz w:val="20"/>
          <w:szCs w:val="20"/>
        </w:rPr>
        <w:t xml:space="preserve"> </w:t>
      </w:r>
      <w:r w:rsidR="0087164E" w:rsidRPr="00375103">
        <w:rPr>
          <w:rFonts w:ascii="Century Gothic" w:hAnsi="Century Gothic"/>
          <w:sz w:val="20"/>
          <w:szCs w:val="20"/>
        </w:rPr>
        <w:t>TRANSPORT</w:t>
      </w:r>
    </w:p>
    <w:p w:rsidR="00B632E9" w:rsidRDefault="00B632E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632E9" w:rsidRDefault="00B53B12" w:rsidP="00B632E9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Mardi 20 mars</w:t>
      </w:r>
      <w:r w:rsidR="00B632E9" w:rsidRPr="00B632E9">
        <w:rPr>
          <w:rFonts w:ascii="Century Gothic" w:hAnsi="Century Gothic"/>
          <w:sz w:val="20"/>
          <w:szCs w:val="20"/>
        </w:rPr>
        <w:t xml:space="preserve">  </w:t>
      </w:r>
      <w:r w:rsidR="00B632E9" w:rsidRPr="00B632E9">
        <w:rPr>
          <w:rFonts w:ascii="Century Gothic" w:hAnsi="Century Gothic"/>
          <w:sz w:val="20"/>
          <w:szCs w:val="20"/>
        </w:rPr>
        <w:tab/>
      </w:r>
      <w:r w:rsidR="00B632E9">
        <w:rPr>
          <w:rFonts w:ascii="Century Gothic" w:hAnsi="Century Gothic"/>
          <w:sz w:val="20"/>
          <w:szCs w:val="20"/>
        </w:rPr>
        <w:t xml:space="preserve"> </w:t>
      </w:r>
      <w:r w:rsidR="00B632E9" w:rsidRPr="00B632E9">
        <w:rPr>
          <w:rFonts w:ascii="Century Gothic" w:hAnsi="Century Gothic"/>
          <w:sz w:val="20"/>
          <w:szCs w:val="20"/>
        </w:rPr>
        <w:t xml:space="preserve">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32E9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b/>
          <w:i/>
          <w:sz w:val="20"/>
          <w:szCs w:val="20"/>
        </w:rPr>
        <w:t>Ciné Club</w:t>
      </w:r>
      <w:r w:rsidR="00B632E9">
        <w:rPr>
          <w:rFonts w:ascii="Century Gothic" w:hAnsi="Century Gothic"/>
          <w:sz w:val="20"/>
          <w:szCs w:val="20"/>
        </w:rPr>
        <w:tab/>
      </w:r>
      <w:r w:rsidR="00B632E9">
        <w:rPr>
          <w:rFonts w:ascii="Century Gothic" w:hAnsi="Century Gothic"/>
          <w:sz w:val="20"/>
          <w:szCs w:val="20"/>
        </w:rPr>
        <w:tab/>
      </w:r>
      <w:r w:rsidR="00B632E9">
        <w:rPr>
          <w:rFonts w:ascii="Century Gothic" w:hAnsi="Century Gothic"/>
          <w:sz w:val="20"/>
          <w:szCs w:val="20"/>
        </w:rPr>
        <w:tab/>
      </w:r>
      <w:r w:rsidR="00B632E9" w:rsidRPr="00B632E9">
        <w:rPr>
          <w:rFonts w:ascii="Century Gothic" w:hAnsi="Century Gothic"/>
          <w:sz w:val="20"/>
          <w:szCs w:val="20"/>
        </w:rPr>
        <w:tab/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632E9" w:rsidRPr="00B632E9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 w:rsidR="00B632E9" w:rsidRPr="00B632E9">
        <w:rPr>
          <w:rFonts w:ascii="Century Gothic" w:hAnsi="Century Gothic"/>
          <w:sz w:val="20"/>
          <w:szCs w:val="20"/>
        </w:rPr>
        <w:t xml:space="preserve"> TRANSPORT</w:t>
      </w:r>
    </w:p>
    <w:p w:rsidR="00B53B12" w:rsidRDefault="00B53B12" w:rsidP="00B632E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53B12" w:rsidRPr="00B632E9" w:rsidRDefault="00B53B12" w:rsidP="00B632E9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Vendredi 23 mars </w:t>
      </w:r>
      <w:r>
        <w:rPr>
          <w:rFonts w:ascii="Century Gothic" w:hAnsi="Century Gothic"/>
          <w:sz w:val="20"/>
          <w:szCs w:val="20"/>
        </w:rPr>
        <w:tab/>
        <w:t xml:space="preserve">   </w:t>
      </w:r>
      <w:r w:rsidR="006F05A3" w:rsidRPr="00B53B12">
        <w:rPr>
          <w:rFonts w:ascii="Century Gothic" w:hAnsi="Century Gothic"/>
          <w:b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3B12">
        <w:rPr>
          <w:rFonts w:ascii="Century Gothic" w:hAnsi="Century Gothic"/>
          <w:b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b/>
          <w:sz w:val="20"/>
          <w:szCs w:val="20"/>
        </w:rPr>
      </w:r>
      <w:r w:rsidR="006F05A3">
        <w:rPr>
          <w:rFonts w:ascii="Century Gothic" w:hAnsi="Century Gothic"/>
          <w:b/>
          <w:sz w:val="20"/>
          <w:szCs w:val="20"/>
        </w:rPr>
        <w:fldChar w:fldCharType="separate"/>
      </w:r>
      <w:r w:rsidR="006F05A3" w:rsidRPr="00B53B12">
        <w:rPr>
          <w:rFonts w:ascii="Century Gothic" w:hAnsi="Century Gothic"/>
          <w:b/>
          <w:sz w:val="20"/>
          <w:szCs w:val="20"/>
        </w:rPr>
        <w:fldChar w:fldCharType="end"/>
      </w:r>
      <w:r w:rsidRPr="00B53B12">
        <w:rPr>
          <w:rFonts w:ascii="Century Gothic" w:hAnsi="Century Gothic"/>
          <w:b/>
          <w:sz w:val="20"/>
          <w:szCs w:val="20"/>
        </w:rPr>
        <w:t>Maison de la Photographie</w:t>
      </w:r>
      <w:r>
        <w:rPr>
          <w:rFonts w:ascii="Century Gothic" w:hAnsi="Century Gothic"/>
          <w:sz w:val="20"/>
          <w:szCs w:val="20"/>
        </w:rPr>
        <w:t xml:space="preserve">        </w:t>
      </w:r>
      <w:r w:rsidR="006F05A3" w:rsidRPr="00375103"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5103">
        <w:rPr>
          <w:rFonts w:ascii="Century Gothic" w:hAnsi="Century Gothic"/>
          <w:sz w:val="20"/>
          <w:szCs w:val="20"/>
        </w:rPr>
        <w:instrText xml:space="preserve"> FORMCHECKBOX </w:instrText>
      </w:r>
      <w:r w:rsidR="006F05A3">
        <w:rPr>
          <w:rFonts w:ascii="Century Gothic" w:hAnsi="Century Gothic"/>
          <w:sz w:val="20"/>
          <w:szCs w:val="20"/>
        </w:rPr>
      </w:r>
      <w:r w:rsidR="006F05A3">
        <w:rPr>
          <w:rFonts w:ascii="Century Gothic" w:hAnsi="Century Gothic"/>
          <w:sz w:val="20"/>
          <w:szCs w:val="20"/>
        </w:rPr>
        <w:fldChar w:fldCharType="separate"/>
      </w:r>
      <w:r w:rsidR="006F05A3" w:rsidRPr="00375103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TRANSPORT</w:t>
      </w:r>
    </w:p>
    <w:p w:rsidR="00B632E9" w:rsidRDefault="00B632E9" w:rsidP="0018610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375103" w:rsidRDefault="00375103" w:rsidP="007B5AA5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375103">
        <w:rPr>
          <w:rFonts w:ascii="Century Gothic" w:hAnsi="Century Gothic"/>
          <w:b/>
          <w:color w:val="FF0000"/>
          <w:sz w:val="20"/>
          <w:szCs w:val="20"/>
        </w:rPr>
        <w:t>Rappel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du tarif des transports</w:t>
      </w:r>
      <w:r w:rsidRPr="00375103">
        <w:rPr>
          <w:rFonts w:ascii="Century Gothic" w:hAnsi="Century Gothic"/>
          <w:b/>
          <w:color w:val="FF0000"/>
          <w:sz w:val="20"/>
          <w:szCs w:val="20"/>
        </w:rPr>
        <w:t xml:space="preserve">... </w:t>
      </w:r>
      <w:r>
        <w:rPr>
          <w:rFonts w:ascii="Century Gothic" w:hAnsi="Century Gothic"/>
          <w:b/>
          <w:color w:val="FF0000"/>
          <w:sz w:val="20"/>
          <w:szCs w:val="20"/>
        </w:rPr>
        <w:t>5 € si vous résidez à 5 kms de la délégation</w:t>
      </w:r>
    </w:p>
    <w:p w:rsidR="00375103" w:rsidRPr="007A18FA" w:rsidRDefault="00375103" w:rsidP="007A18FA">
      <w:pPr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>Au-delà, 1 € supplémentaire tous les 5 kms</w:t>
      </w:r>
    </w:p>
    <w:p w:rsidR="00A8213A" w:rsidRDefault="006F05A3" w:rsidP="00186108">
      <w:pPr>
        <w:spacing w:after="0"/>
        <w:jc w:val="both"/>
        <w:rPr>
          <w:rFonts w:ascii="Century Gothic" w:hAnsi="Century Gothic"/>
        </w:rPr>
      </w:pPr>
      <w:r w:rsidRPr="006F05A3"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55pt;margin-top:8.7pt;width:180.6pt;height:141.5pt;z-index:251660800;mso-width-percent:400;mso-height-percent:200;mso-width-percent:400;mso-height-percent:200;mso-width-relative:margin;mso-height-relative:margin">
            <v:textbox style="mso-fit-shape-to-text:t">
              <w:txbxContent>
                <w:p w:rsidR="007B5AA5" w:rsidRPr="00375103" w:rsidRDefault="007B5AA5" w:rsidP="007B5AA5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75103">
                    <w:rPr>
                      <w:rFonts w:ascii="Century Gothic" w:hAnsi="Century Gothic"/>
                      <w:b/>
                      <w:i/>
                    </w:rPr>
                    <w:t xml:space="preserve">Bulletin d'inscription à renvoyer par mail : </w:t>
                  </w:r>
                  <w:r w:rsidRPr="00A8213A">
                    <w:rPr>
                      <w:rFonts w:ascii="Century Gothic" w:hAnsi="Century Gothic"/>
                      <w:b/>
                      <w:i/>
                      <w:color w:val="0033CC"/>
                    </w:rPr>
                    <w:t>dd.83@apf.asso.fr</w:t>
                  </w:r>
                  <w:r w:rsidRPr="00375103">
                    <w:rPr>
                      <w:rFonts w:ascii="Century Gothic" w:hAnsi="Century Gothic"/>
                      <w:b/>
                      <w:i/>
                    </w:rPr>
                    <w:t xml:space="preserve"> ou par courrier</w:t>
                  </w:r>
                </w:p>
                <w:p w:rsidR="007B5AA5" w:rsidRPr="00375103" w:rsidRDefault="007B5AA5" w:rsidP="007B5AA5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75103">
                    <w:rPr>
                      <w:rFonts w:ascii="Century Gothic" w:hAnsi="Century Gothic"/>
                      <w:b/>
                      <w:i/>
                    </w:rPr>
                    <w:t>APF délégation du Var - 58, rue Antoine Fourcroy 83 130 La Garde</w:t>
                  </w:r>
                </w:p>
                <w:p w:rsidR="007B5AA5" w:rsidRPr="0087164E" w:rsidRDefault="007B5AA5" w:rsidP="007B5AA5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75103">
                    <w:rPr>
                      <w:rFonts w:ascii="Century Gothic" w:hAnsi="Century Gothic"/>
                      <w:b/>
                      <w:i/>
                    </w:rPr>
                    <w:t>Tél : 04 98 01 30 50</w:t>
                  </w:r>
                </w:p>
                <w:p w:rsidR="007B5AA5" w:rsidRDefault="007B5AA5"/>
              </w:txbxContent>
            </v:textbox>
          </v:shape>
        </w:pict>
      </w:r>
    </w:p>
    <w:p w:rsidR="00375103" w:rsidRPr="00A8213A" w:rsidRDefault="00375103" w:rsidP="00375103">
      <w:pPr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color w:val="0033CC"/>
          <w:sz w:val="20"/>
          <w:szCs w:val="20"/>
        </w:rPr>
      </w:pPr>
      <w:r w:rsidRPr="00A8213A">
        <w:rPr>
          <w:rFonts w:ascii="Century Gothic" w:hAnsi="Century Gothic"/>
          <w:b/>
          <w:color w:val="0033CC"/>
          <w:sz w:val="24"/>
          <w:szCs w:val="24"/>
        </w:rPr>
        <w:t>MES COORDONNEES</w:t>
      </w:r>
      <w:r w:rsidRPr="00A8213A">
        <w:rPr>
          <w:rFonts w:ascii="Century Gothic" w:hAnsi="Century Gothic"/>
          <w:b/>
          <w:color w:val="0033CC"/>
          <w:sz w:val="20"/>
          <w:szCs w:val="20"/>
        </w:rPr>
        <w:t>...</w:t>
      </w:r>
    </w:p>
    <w:p w:rsidR="00375103" w:rsidRDefault="00375103" w:rsidP="00375103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NOM : </w:t>
      </w:r>
      <w:r w:rsidR="006F05A3" w:rsidRPr="00375103">
        <w:rPr>
          <w:rFonts w:ascii="Century Gothic" w:hAnsi="Century Gothic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6" w:name="Texte1"/>
      <w:r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007976">
        <w:rPr>
          <w:rFonts w:ascii="Century Gothic" w:hAnsi="Century Gothic"/>
          <w:b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bookmarkEnd w:id="6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PRENOM : </w:t>
      </w:r>
      <w:r w:rsidR="006F05A3" w:rsidRPr="00375103">
        <w:rPr>
          <w:rFonts w:ascii="Century Gothic" w:hAnsi="Century Gothic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bookmarkEnd w:id="7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N° DE TEL : </w:t>
      </w:r>
      <w:r w:rsidR="006F05A3" w:rsidRPr="00375103">
        <w:rPr>
          <w:rFonts w:ascii="Century Gothic" w:hAnsi="Century Gothic"/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bookmarkEnd w:id="8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EMAIL : </w:t>
      </w:r>
      <w:r w:rsidR="006F05A3" w:rsidRPr="00375103">
        <w:rPr>
          <w:rFonts w:ascii="Century Gothic" w:hAnsi="Century Gothic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bookmarkEnd w:id="9"/>
      <w:r w:rsidR="006F05A3" w:rsidRPr="00375103">
        <w:rPr>
          <w:rFonts w:ascii="Century Gothic" w:hAnsi="Century Gothic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3380B"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r w:rsidR="006F05A3" w:rsidRPr="00375103">
        <w:rPr>
          <w:rFonts w:ascii="Century Gothic" w:hAnsi="Century Gothic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3380B"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53380B" w:rsidRPr="00375103">
        <w:rPr>
          <w:rFonts w:ascii="Century Gothic" w:hAnsi="Century Gothic"/>
          <w:b/>
          <w:noProof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r w:rsidRPr="00375103">
        <w:rPr>
          <w:rFonts w:ascii="Century Gothic" w:hAnsi="Century Gothic"/>
          <w:b/>
        </w:rPr>
        <w:t>@</w:t>
      </w:r>
      <w:r w:rsidR="006F05A3" w:rsidRPr="00375103">
        <w:rPr>
          <w:rFonts w:ascii="Century Gothic" w:hAnsi="Century Gothic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bookmarkEnd w:id="10"/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 xml:space="preserve">ADRESSE : </w:t>
      </w:r>
    </w:p>
    <w:p w:rsidR="00375103" w:rsidRPr="00375103" w:rsidRDefault="00375103" w:rsidP="00375103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 xml:space="preserve">  </w:t>
      </w:r>
      <w:r w:rsidR="006F05A3" w:rsidRPr="00375103">
        <w:rPr>
          <w:rFonts w:ascii="Century Gothic" w:hAnsi="Century Gothic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bookmarkEnd w:id="11"/>
    </w:p>
    <w:p w:rsidR="00B63536" w:rsidRPr="009B67DA" w:rsidRDefault="00375103" w:rsidP="009B67DA">
      <w:pPr>
        <w:spacing w:after="0"/>
        <w:jc w:val="both"/>
        <w:rPr>
          <w:rFonts w:ascii="Century Gothic" w:hAnsi="Century Gothic"/>
          <w:b/>
        </w:rPr>
      </w:pPr>
      <w:r w:rsidRPr="00375103">
        <w:rPr>
          <w:rFonts w:ascii="Century Gothic" w:hAnsi="Century Gothic"/>
          <w:b/>
        </w:rPr>
        <w:tab/>
        <w:t xml:space="preserve">     </w:t>
      </w:r>
      <w:r>
        <w:rPr>
          <w:rFonts w:ascii="Century Gothic" w:hAnsi="Century Gothic"/>
          <w:b/>
        </w:rPr>
        <w:t xml:space="preserve">  </w:t>
      </w:r>
      <w:r w:rsidR="006F05A3" w:rsidRPr="00375103">
        <w:rPr>
          <w:rFonts w:ascii="Century Gothic" w:hAnsi="Century Gothic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Pr="00375103">
        <w:rPr>
          <w:rFonts w:ascii="Century Gothic" w:hAnsi="Century Gothic"/>
          <w:b/>
        </w:rPr>
        <w:instrText xml:space="preserve"> FORMTEXT </w:instrText>
      </w:r>
      <w:r w:rsidR="006F05A3" w:rsidRPr="00375103">
        <w:rPr>
          <w:rFonts w:ascii="Century Gothic" w:hAnsi="Century Gothic"/>
          <w:b/>
        </w:rPr>
      </w:r>
      <w:r w:rsidR="006F05A3" w:rsidRPr="00375103">
        <w:rPr>
          <w:rFonts w:ascii="Century Gothic" w:hAnsi="Century Gothic"/>
          <w:b/>
        </w:rPr>
        <w:fldChar w:fldCharType="separate"/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Pr="00375103">
        <w:rPr>
          <w:rFonts w:ascii="Century Gothic" w:hAnsi="Century Gothic"/>
          <w:b/>
          <w:noProof/>
        </w:rPr>
        <w:t> </w:t>
      </w:r>
      <w:r w:rsidR="006F05A3" w:rsidRPr="00375103">
        <w:rPr>
          <w:rFonts w:ascii="Century Gothic" w:hAnsi="Century Gothic"/>
          <w:b/>
        </w:rPr>
        <w:fldChar w:fldCharType="end"/>
      </w:r>
      <w:bookmarkEnd w:id="12"/>
    </w:p>
    <w:sectPr w:rsidR="00B63536" w:rsidRPr="009B67DA" w:rsidSect="0037510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DE71"/>
      </v:shape>
    </w:pict>
  </w:numPicBullet>
  <w:numPicBullet w:numPicBulletId="1">
    <w:pict>
      <v:shape id="_x0000_i1063" type="#_x0000_t75" style="width:11.25pt;height:11.25pt" o:bullet="t">
        <v:imagedata r:id="rId2" o:title="msoDE35"/>
      </v:shape>
    </w:pict>
  </w:numPicBullet>
  <w:abstractNum w:abstractNumId="0">
    <w:nsid w:val="557C39B2"/>
    <w:multiLevelType w:val="hybridMultilevel"/>
    <w:tmpl w:val="6584E1D6"/>
    <w:lvl w:ilvl="0" w:tplc="040C0007">
      <w:start w:val="1"/>
      <w:numFmt w:val="bullet"/>
      <w:lvlText w:val=""/>
      <w:lvlPicBulletId w:val="1"/>
      <w:lvlJc w:val="left"/>
      <w:pPr>
        <w:ind w:left="1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5A441C18"/>
    <w:multiLevelType w:val="hybridMultilevel"/>
    <w:tmpl w:val="EA3C844C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AD1DC6"/>
    <w:rsid w:val="00007976"/>
    <w:rsid w:val="00107FF7"/>
    <w:rsid w:val="0012450A"/>
    <w:rsid w:val="00144A59"/>
    <w:rsid w:val="0018428C"/>
    <w:rsid w:val="00186108"/>
    <w:rsid w:val="001A5003"/>
    <w:rsid w:val="001C603A"/>
    <w:rsid w:val="001F1D7F"/>
    <w:rsid w:val="00231C62"/>
    <w:rsid w:val="00264D46"/>
    <w:rsid w:val="002D6883"/>
    <w:rsid w:val="002F29FF"/>
    <w:rsid w:val="00330FF5"/>
    <w:rsid w:val="00341C46"/>
    <w:rsid w:val="00375103"/>
    <w:rsid w:val="003B2818"/>
    <w:rsid w:val="004139B0"/>
    <w:rsid w:val="004210D9"/>
    <w:rsid w:val="004B3D43"/>
    <w:rsid w:val="004E3791"/>
    <w:rsid w:val="005179A7"/>
    <w:rsid w:val="0053380B"/>
    <w:rsid w:val="00534E79"/>
    <w:rsid w:val="005B52CA"/>
    <w:rsid w:val="00680A1D"/>
    <w:rsid w:val="006821F0"/>
    <w:rsid w:val="006F05A3"/>
    <w:rsid w:val="007567EF"/>
    <w:rsid w:val="007832D8"/>
    <w:rsid w:val="007946FE"/>
    <w:rsid w:val="007A18FA"/>
    <w:rsid w:val="007B5AA5"/>
    <w:rsid w:val="007C0684"/>
    <w:rsid w:val="007C636A"/>
    <w:rsid w:val="007D5A35"/>
    <w:rsid w:val="007E40B9"/>
    <w:rsid w:val="007F6269"/>
    <w:rsid w:val="008065DB"/>
    <w:rsid w:val="00842780"/>
    <w:rsid w:val="0085595B"/>
    <w:rsid w:val="0087164E"/>
    <w:rsid w:val="008A7C2F"/>
    <w:rsid w:val="008B45D6"/>
    <w:rsid w:val="008F74CD"/>
    <w:rsid w:val="009B67DA"/>
    <w:rsid w:val="009C79B4"/>
    <w:rsid w:val="009D5FCE"/>
    <w:rsid w:val="00A8148F"/>
    <w:rsid w:val="00A8213A"/>
    <w:rsid w:val="00A9065E"/>
    <w:rsid w:val="00AC28C3"/>
    <w:rsid w:val="00AD1DC6"/>
    <w:rsid w:val="00AF22BE"/>
    <w:rsid w:val="00B078CE"/>
    <w:rsid w:val="00B51568"/>
    <w:rsid w:val="00B52810"/>
    <w:rsid w:val="00B53B12"/>
    <w:rsid w:val="00B632E9"/>
    <w:rsid w:val="00B63536"/>
    <w:rsid w:val="00C269B1"/>
    <w:rsid w:val="00C61971"/>
    <w:rsid w:val="00C971F7"/>
    <w:rsid w:val="00CD52AC"/>
    <w:rsid w:val="00CD6A73"/>
    <w:rsid w:val="00CF6535"/>
    <w:rsid w:val="00D77BC9"/>
    <w:rsid w:val="00E724AD"/>
    <w:rsid w:val="00ED0B2D"/>
    <w:rsid w:val="00F5227D"/>
    <w:rsid w:val="00F96AB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AutoShape 14"/>
        <o:r id="V:Rule5" type="connector" idref="#AutoShape 13"/>
        <o:r id="V:Rule6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3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5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link\shareddocs\5%20COMMUNICATION%20ET%20RESSOURCES\4%20FACE%20AU%20MISTRAL\2016\3&#232;me%20TRIMESTRE%202016\Pour%20Blog\BULLETIN%20D'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E408-834E-40FF-9318-B8A42442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Utilisateur</cp:lastModifiedBy>
  <cp:revision>14</cp:revision>
  <dcterms:created xsi:type="dcterms:W3CDTF">2017-03-24T14:22:00Z</dcterms:created>
  <dcterms:modified xsi:type="dcterms:W3CDTF">2018-01-03T13:32:00Z</dcterms:modified>
</cp:coreProperties>
</file>